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6E0" w14:textId="75C8CDF2" w:rsidR="00F20A2D" w:rsidRDefault="00605BC7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2986A5C" wp14:editId="64AC94E5">
                <wp:simplePos x="0" y="0"/>
                <wp:positionH relativeFrom="page">
                  <wp:posOffset>819150</wp:posOffset>
                </wp:positionH>
                <wp:positionV relativeFrom="page">
                  <wp:posOffset>3019425</wp:posOffset>
                </wp:positionV>
                <wp:extent cx="5410200" cy="7353300"/>
                <wp:effectExtent l="0" t="0" r="0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35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20E25" w14:textId="76333F3F" w:rsidR="00001E8D" w:rsidRDefault="005A112B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529949263"/>
                            <w:bookmarkStart w:id="1" w:name="_Hlk508173517"/>
                            <w:r>
                              <w:rPr>
                                <w:rFonts w:asciiTheme="minorHAnsi" w:hAnsiTheme="minorHAnsi" w:cstheme="minorHAnsi"/>
                              </w:rPr>
                              <w:t>Call Meeting to order</w:t>
                            </w:r>
                          </w:p>
                          <w:p w14:paraId="270E5DE8" w14:textId="48AD858D" w:rsidR="005A112B" w:rsidRDefault="005A112B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Minutes of </w:t>
                            </w:r>
                            <w:r w:rsidR="00723273">
                              <w:rPr>
                                <w:rFonts w:asciiTheme="minorHAnsi" w:hAnsiTheme="minorHAnsi" w:cstheme="minorHAnsi"/>
                              </w:rPr>
                              <w:t>10</w:t>
                            </w:r>
                            <w:r w:rsidR="002022C6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723273">
                              <w:rPr>
                                <w:rFonts w:asciiTheme="minorHAnsi" w:hAnsiTheme="minorHAnsi" w:cstheme="minorHAnsi"/>
                              </w:rPr>
                              <w:t>11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/2022</w:t>
                            </w:r>
                          </w:p>
                          <w:p w14:paraId="2A0BFA4D" w14:textId="746EE48B" w:rsidR="005A112B" w:rsidRDefault="005A112B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Documents to sign:</w:t>
                            </w:r>
                          </w:p>
                          <w:p w14:paraId="6190C9DF" w14:textId="228063F3" w:rsidR="005213D8" w:rsidRDefault="005213D8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A3177D">
                              <w:rPr>
                                <w:rFonts w:asciiTheme="minorHAnsi" w:hAnsiTheme="minorHAnsi" w:cstheme="minorHAnsi"/>
                              </w:rPr>
                              <w:t>Warrant</w:t>
                            </w:r>
                            <w:r w:rsidR="00723273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D55D5C">
                              <w:rPr>
                                <w:rFonts w:asciiTheme="minorHAnsi" w:hAnsiTheme="minorHAnsi" w:cstheme="minorHAnsi"/>
                              </w:rPr>
                              <w:t xml:space="preserve"> (place holder)</w:t>
                            </w:r>
                          </w:p>
                          <w:p w14:paraId="0A9D6BA6" w14:textId="3287156E" w:rsidR="005213D8" w:rsidRDefault="005213D8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Abatements</w:t>
                            </w:r>
                            <w:r w:rsidR="000D7F6F">
                              <w:rPr>
                                <w:rFonts w:asciiTheme="minorHAnsi" w:hAnsiTheme="minorHAnsi" w:cstheme="minorHAnsi"/>
                              </w:rPr>
                              <w:t xml:space="preserve"> (place holder)</w:t>
                            </w:r>
                          </w:p>
                          <w:p w14:paraId="034DE0A0" w14:textId="0F22BBC4" w:rsidR="00723273" w:rsidRDefault="00723273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Exemptions (place holder)</w:t>
                            </w:r>
                          </w:p>
                          <w:p w14:paraId="261BA442" w14:textId="43E94039" w:rsidR="00B75271" w:rsidRDefault="00B75271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Commitments (place holder)</w:t>
                            </w:r>
                          </w:p>
                          <w:p w14:paraId="6651A7EA" w14:textId="66FA050D" w:rsidR="00723273" w:rsidRDefault="00723273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Chapter 61 applications (place holder)</w:t>
                            </w:r>
                          </w:p>
                          <w:p w14:paraId="58EE52BD" w14:textId="20A0B8D6" w:rsidR="005213D8" w:rsidRDefault="002022C6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Documentation for Chapter 61A Applications</w:t>
                            </w:r>
                          </w:p>
                          <w:p w14:paraId="50DFBFE9" w14:textId="1EFEA4AC" w:rsidR="00723273" w:rsidRDefault="00723273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Conservation Restrictions and Chapter 61 Designation</w:t>
                            </w:r>
                          </w:p>
                          <w:p w14:paraId="254596D7" w14:textId="456FB592" w:rsidR="002022C6" w:rsidRDefault="002022C6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Meeting Schedule</w:t>
                            </w:r>
                          </w:p>
                          <w:p w14:paraId="6A0FA5FF" w14:textId="57D5ADAD" w:rsidR="002022C6" w:rsidRDefault="002022C6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Correspondence</w:t>
                            </w:r>
                          </w:p>
                          <w:p w14:paraId="1CB5FA7A" w14:textId="554582B0" w:rsidR="005213D8" w:rsidRDefault="005213D8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Any other new or unfinished busines</w:t>
                            </w:r>
                            <w:r w:rsidR="000D7F6F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  <w:p w14:paraId="66B379EB" w14:textId="20079EDF" w:rsidR="000D7F6F" w:rsidRDefault="000D7F6F" w:rsidP="000D7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RRG</w:t>
                            </w:r>
                            <w:r w:rsidR="00D55D5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0E3E03">
                              <w:rPr>
                                <w:rFonts w:asciiTheme="minorHAnsi" w:hAnsiTheme="minorHAnsi" w:cstheme="minorHAnsi"/>
                              </w:rPr>
                              <w:t xml:space="preserve">contract </w:t>
                            </w:r>
                          </w:p>
                          <w:p w14:paraId="6CD3A245" w14:textId="5F66859C" w:rsidR="00AC75E5" w:rsidRDefault="00D55D5C" w:rsidP="000D7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Computer update</w:t>
                            </w:r>
                          </w:p>
                          <w:p w14:paraId="6C429145" w14:textId="691E7317" w:rsidR="00B75271" w:rsidRDefault="00B75271" w:rsidP="000D7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Other</w:t>
                            </w:r>
                          </w:p>
                          <w:p w14:paraId="73E9085A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Host of the Meeting is inviting you to a scheduled Zoom meeting.</w:t>
                            </w:r>
                          </w:p>
                          <w:p w14:paraId="6629FED5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Topic: Board of Assessors Meeting - 10/25/22</w:t>
                            </w:r>
                          </w:p>
                          <w:p w14:paraId="742220B8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Time: Oct 25, 2022 07:00 PM Eastern Time (US and Canada)</w:t>
                            </w:r>
                          </w:p>
                          <w:p w14:paraId="3E906A8A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Join Zoom Meeting</w:t>
                            </w:r>
                          </w:p>
                          <w:p w14:paraId="4553FDC2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https://us02web.zoom.us/j/82803895222?pwd=ZzkrQVdCcXFjb09RTGNvZlNKL24rUT09</w:t>
                            </w:r>
                          </w:p>
                          <w:p w14:paraId="671ECA33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Meeting ID: 828 0389 5222</w:t>
                            </w:r>
                          </w:p>
                          <w:p w14:paraId="233FE46A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Passcode: 440937</w:t>
                            </w:r>
                          </w:p>
                          <w:p w14:paraId="652A80D6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One tap mobile</w:t>
                            </w:r>
                          </w:p>
                          <w:p w14:paraId="2A9D72C7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+</w:t>
                            </w:r>
                            <w:proofErr w:type="gramStart"/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16465588656,,</w:t>
                            </w:r>
                            <w:proofErr w:type="gramEnd"/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82803895222#,,,,*440937# US (New York)</w:t>
                            </w:r>
                          </w:p>
                          <w:p w14:paraId="7548F862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+</w:t>
                            </w:r>
                            <w:proofErr w:type="gramStart"/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16469313860,,</w:t>
                            </w:r>
                            <w:proofErr w:type="gramEnd"/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82803895222#,,,,*440937# US</w:t>
                            </w:r>
                          </w:p>
                          <w:p w14:paraId="0BB9D10E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Dial by your location</w:t>
                            </w:r>
                          </w:p>
                          <w:p w14:paraId="7295B9A2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 xml:space="preserve">        +1 646 558 8656 US (New York)</w:t>
                            </w:r>
                          </w:p>
                          <w:p w14:paraId="74FF7ADA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 xml:space="preserve">        +1 646 931 3860 US</w:t>
                            </w:r>
                          </w:p>
                          <w:p w14:paraId="0818F8E8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 xml:space="preserve">        +1 301 715 8592 US (Washington DC)</w:t>
                            </w:r>
                          </w:p>
                          <w:p w14:paraId="41118B90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 xml:space="preserve">        +1 309 205 3325 US</w:t>
                            </w:r>
                          </w:p>
                          <w:p w14:paraId="5923DE64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 xml:space="preserve">        +1 312 626 6799 US (Chicago)</w:t>
                            </w:r>
                          </w:p>
                          <w:p w14:paraId="50177C51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 xml:space="preserve">        +1 360 209 5623 US</w:t>
                            </w:r>
                          </w:p>
                          <w:p w14:paraId="30090F09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 xml:space="preserve">        +1 386 347 5053 US</w:t>
                            </w:r>
                          </w:p>
                          <w:p w14:paraId="66929D6A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 xml:space="preserve">        +1 564 217 2000 US</w:t>
                            </w:r>
                          </w:p>
                          <w:p w14:paraId="21ADE0D9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 xml:space="preserve">        +1 669 444 9171 US</w:t>
                            </w:r>
                          </w:p>
                          <w:p w14:paraId="2697A98B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 xml:space="preserve">        +1 669 900 9128 US (San Jose)</w:t>
                            </w:r>
                          </w:p>
                          <w:p w14:paraId="235002A1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 xml:space="preserve">        +1 719 359 4580 US</w:t>
                            </w:r>
                          </w:p>
                          <w:p w14:paraId="4F8198C1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 xml:space="preserve">        +1 253 215 8782 US (Tacoma)</w:t>
                            </w:r>
                          </w:p>
                          <w:p w14:paraId="39CDFBC8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 xml:space="preserve">        +1 346 248 7799 US (Houston)</w:t>
                            </w:r>
                          </w:p>
                          <w:p w14:paraId="2E40EF10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Meeting ID: 828 0389 5222</w:t>
                            </w:r>
                          </w:p>
                          <w:p w14:paraId="0C2016A0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Passcode: 440937</w:t>
                            </w:r>
                          </w:p>
                          <w:p w14:paraId="4610BB7C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3863">
                              <w:rPr>
                                <w:rFonts w:asciiTheme="minorHAnsi" w:hAnsiTheme="minorHAnsi" w:cstheme="minorHAnsi"/>
                              </w:rPr>
                              <w:t>Find your local number: https://us02web.zoom.us/u/kei2qcMCZJ</w:t>
                            </w:r>
                          </w:p>
                          <w:p w14:paraId="50323B81" w14:textId="77777777" w:rsidR="003B3863" w:rsidRPr="003B3863" w:rsidRDefault="003B3863" w:rsidP="003B38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bookmarkEnd w:id="0"/>
                          <w:bookmarkEnd w:id="1"/>
                          <w:p w14:paraId="62833BDA" w14:textId="57D0FF8C" w:rsidR="00717442" w:rsidRPr="00717442" w:rsidRDefault="00717442" w:rsidP="0071744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9BF3CF" w14:textId="77777777" w:rsidR="00717442" w:rsidRPr="00717442" w:rsidRDefault="00717442" w:rsidP="0071744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11EEBB0" w14:textId="3183EB6C" w:rsidR="00717442" w:rsidRPr="00717442" w:rsidRDefault="00717442" w:rsidP="001619A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1320D8B" w14:textId="77777777" w:rsidR="00E174D5" w:rsidRPr="00001E8D" w:rsidRDefault="00E174D5" w:rsidP="00001E8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86A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4.5pt;margin-top:237.75pt;width:426pt;height:579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" filled="f" stroked="f">
                <v:textbox inset="0,0,0,0">
                  <w:txbxContent>
                    <w:p w14:paraId="13520E25" w14:textId="76333F3F" w:rsidR="00001E8D" w:rsidRDefault="005A112B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bookmarkStart w:id="2" w:name="_Hlk529949263"/>
                      <w:bookmarkStart w:id="3" w:name="_Hlk508173517"/>
                      <w:r>
                        <w:rPr>
                          <w:rFonts w:asciiTheme="minorHAnsi" w:hAnsiTheme="minorHAnsi" w:cstheme="minorHAnsi"/>
                        </w:rPr>
                        <w:t>Call Meeting to order</w:t>
                      </w:r>
                    </w:p>
                    <w:p w14:paraId="270E5DE8" w14:textId="48AD858D" w:rsidR="005A112B" w:rsidRDefault="005A112B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Minutes of </w:t>
                      </w:r>
                      <w:r w:rsidR="00723273">
                        <w:rPr>
                          <w:rFonts w:asciiTheme="minorHAnsi" w:hAnsiTheme="minorHAnsi" w:cstheme="minorHAnsi"/>
                        </w:rPr>
                        <w:t>10</w:t>
                      </w:r>
                      <w:r w:rsidR="002022C6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723273">
                        <w:rPr>
                          <w:rFonts w:asciiTheme="minorHAnsi" w:hAnsiTheme="minorHAnsi" w:cstheme="minorHAnsi"/>
                        </w:rPr>
                        <w:t>11</w:t>
                      </w:r>
                      <w:r>
                        <w:rPr>
                          <w:rFonts w:asciiTheme="minorHAnsi" w:hAnsiTheme="minorHAnsi" w:cstheme="minorHAnsi"/>
                        </w:rPr>
                        <w:t>/2022</w:t>
                      </w:r>
                    </w:p>
                    <w:p w14:paraId="2A0BFA4D" w14:textId="746EE48B" w:rsidR="005A112B" w:rsidRDefault="005A112B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Documents to sign:</w:t>
                      </w:r>
                    </w:p>
                    <w:p w14:paraId="6190C9DF" w14:textId="228063F3" w:rsidR="005213D8" w:rsidRDefault="005213D8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A3177D">
                        <w:rPr>
                          <w:rFonts w:asciiTheme="minorHAnsi" w:hAnsiTheme="minorHAnsi" w:cstheme="minorHAnsi"/>
                        </w:rPr>
                        <w:t>Warrant</w:t>
                      </w:r>
                      <w:r w:rsidR="00723273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D55D5C">
                        <w:rPr>
                          <w:rFonts w:asciiTheme="minorHAnsi" w:hAnsiTheme="minorHAnsi" w:cstheme="minorHAnsi"/>
                        </w:rPr>
                        <w:t xml:space="preserve"> (place holder)</w:t>
                      </w:r>
                    </w:p>
                    <w:p w14:paraId="0A9D6BA6" w14:textId="3287156E" w:rsidR="005213D8" w:rsidRDefault="005213D8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Abatements</w:t>
                      </w:r>
                      <w:r w:rsidR="000D7F6F">
                        <w:rPr>
                          <w:rFonts w:asciiTheme="minorHAnsi" w:hAnsiTheme="minorHAnsi" w:cstheme="minorHAnsi"/>
                        </w:rPr>
                        <w:t xml:space="preserve"> (place holder)</w:t>
                      </w:r>
                    </w:p>
                    <w:p w14:paraId="034DE0A0" w14:textId="0F22BBC4" w:rsidR="00723273" w:rsidRDefault="00723273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Exemptions (place holder)</w:t>
                      </w:r>
                    </w:p>
                    <w:p w14:paraId="261BA442" w14:textId="43E94039" w:rsidR="00B75271" w:rsidRDefault="00B75271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Commitments (place holder)</w:t>
                      </w:r>
                    </w:p>
                    <w:p w14:paraId="6651A7EA" w14:textId="66FA050D" w:rsidR="00723273" w:rsidRDefault="00723273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Chapter 61 applications (place holder)</w:t>
                      </w:r>
                    </w:p>
                    <w:p w14:paraId="58EE52BD" w14:textId="20A0B8D6" w:rsidR="005213D8" w:rsidRDefault="002022C6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Documentation for Chapter 61A Applications</w:t>
                      </w:r>
                    </w:p>
                    <w:p w14:paraId="50DFBFE9" w14:textId="1EFEA4AC" w:rsidR="00723273" w:rsidRDefault="00723273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Conservation Restrictions and Chapter 61 Designation</w:t>
                      </w:r>
                    </w:p>
                    <w:p w14:paraId="254596D7" w14:textId="456FB592" w:rsidR="002022C6" w:rsidRDefault="002022C6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Meeting Schedule</w:t>
                      </w:r>
                    </w:p>
                    <w:p w14:paraId="6A0FA5FF" w14:textId="57D5ADAD" w:rsidR="002022C6" w:rsidRDefault="002022C6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Correspondence</w:t>
                      </w:r>
                    </w:p>
                    <w:p w14:paraId="1CB5FA7A" w14:textId="554582B0" w:rsidR="005213D8" w:rsidRDefault="005213D8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Any other new or unfinished busines</w:t>
                      </w:r>
                      <w:r w:rsidR="000D7F6F">
                        <w:rPr>
                          <w:rFonts w:asciiTheme="minorHAnsi" w:hAnsiTheme="minorHAnsi" w:cstheme="minorHAnsi"/>
                        </w:rPr>
                        <w:t>s</w:t>
                      </w:r>
                    </w:p>
                    <w:p w14:paraId="66B379EB" w14:textId="20079EDF" w:rsidR="000D7F6F" w:rsidRDefault="000D7F6F" w:rsidP="000D7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RRG</w:t>
                      </w:r>
                      <w:r w:rsidR="00D55D5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0E3E03">
                        <w:rPr>
                          <w:rFonts w:asciiTheme="minorHAnsi" w:hAnsiTheme="minorHAnsi" w:cstheme="minorHAnsi"/>
                        </w:rPr>
                        <w:t xml:space="preserve">contract </w:t>
                      </w:r>
                    </w:p>
                    <w:p w14:paraId="6CD3A245" w14:textId="5F66859C" w:rsidR="00AC75E5" w:rsidRDefault="00D55D5C" w:rsidP="000D7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Computer update</w:t>
                      </w:r>
                    </w:p>
                    <w:p w14:paraId="6C429145" w14:textId="691E7317" w:rsidR="00B75271" w:rsidRDefault="00B75271" w:rsidP="000D7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Other</w:t>
                      </w:r>
                    </w:p>
                    <w:p w14:paraId="73E9085A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Host of the Meeting is inviting you to a scheduled Zoom meeting.</w:t>
                      </w:r>
                    </w:p>
                    <w:p w14:paraId="6629FED5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Topic: Board of Assessors Meeting - 10/25/22</w:t>
                      </w:r>
                    </w:p>
                    <w:p w14:paraId="742220B8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Time: Oct 25, 2022 07:00 PM Eastern Time (US and Canada)</w:t>
                      </w:r>
                    </w:p>
                    <w:p w14:paraId="3E906A8A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Join Zoom Meeting</w:t>
                      </w:r>
                    </w:p>
                    <w:p w14:paraId="4553FDC2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https://us02web.zoom.us/j/82803895222?pwd=ZzkrQVdCcXFjb09RTGNvZlNKL24rUT09</w:t>
                      </w:r>
                    </w:p>
                    <w:p w14:paraId="671ECA33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Meeting ID: 828 0389 5222</w:t>
                      </w:r>
                    </w:p>
                    <w:p w14:paraId="233FE46A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Passcode: 440937</w:t>
                      </w:r>
                    </w:p>
                    <w:p w14:paraId="652A80D6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One tap mobile</w:t>
                      </w:r>
                    </w:p>
                    <w:p w14:paraId="2A9D72C7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+</w:t>
                      </w:r>
                      <w:proofErr w:type="gramStart"/>
                      <w:r w:rsidRPr="003B3863">
                        <w:rPr>
                          <w:rFonts w:asciiTheme="minorHAnsi" w:hAnsiTheme="minorHAnsi" w:cstheme="minorHAnsi"/>
                        </w:rPr>
                        <w:t>16465588656,,</w:t>
                      </w:r>
                      <w:proofErr w:type="gramEnd"/>
                      <w:r w:rsidRPr="003B3863">
                        <w:rPr>
                          <w:rFonts w:asciiTheme="minorHAnsi" w:hAnsiTheme="minorHAnsi" w:cstheme="minorHAnsi"/>
                        </w:rPr>
                        <w:t>82803895222#,,,,*440937# US (New York)</w:t>
                      </w:r>
                    </w:p>
                    <w:p w14:paraId="7548F862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+</w:t>
                      </w:r>
                      <w:proofErr w:type="gramStart"/>
                      <w:r w:rsidRPr="003B3863">
                        <w:rPr>
                          <w:rFonts w:asciiTheme="minorHAnsi" w:hAnsiTheme="minorHAnsi" w:cstheme="minorHAnsi"/>
                        </w:rPr>
                        <w:t>16469313860,,</w:t>
                      </w:r>
                      <w:proofErr w:type="gramEnd"/>
                      <w:r w:rsidRPr="003B3863">
                        <w:rPr>
                          <w:rFonts w:asciiTheme="minorHAnsi" w:hAnsiTheme="minorHAnsi" w:cstheme="minorHAnsi"/>
                        </w:rPr>
                        <w:t>82803895222#,,,,*440937# US</w:t>
                      </w:r>
                    </w:p>
                    <w:p w14:paraId="0BB9D10E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Dial by your location</w:t>
                      </w:r>
                    </w:p>
                    <w:p w14:paraId="7295B9A2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 xml:space="preserve">        +1 646 558 8656 US (New York)</w:t>
                      </w:r>
                    </w:p>
                    <w:p w14:paraId="74FF7ADA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 xml:space="preserve">        +1 646 931 3860 US</w:t>
                      </w:r>
                    </w:p>
                    <w:p w14:paraId="0818F8E8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 xml:space="preserve">        +1 301 715 8592 US (Washington DC)</w:t>
                      </w:r>
                    </w:p>
                    <w:p w14:paraId="41118B90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 xml:space="preserve">        +1 309 205 3325 US</w:t>
                      </w:r>
                    </w:p>
                    <w:p w14:paraId="5923DE64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 xml:space="preserve">        +1 312 626 6799 US (Chicago)</w:t>
                      </w:r>
                    </w:p>
                    <w:p w14:paraId="50177C51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 xml:space="preserve">        +1 360 209 5623 US</w:t>
                      </w:r>
                    </w:p>
                    <w:p w14:paraId="30090F09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 xml:space="preserve">        +1 386 347 5053 US</w:t>
                      </w:r>
                    </w:p>
                    <w:p w14:paraId="66929D6A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 xml:space="preserve">        +1 564 217 2000 US</w:t>
                      </w:r>
                    </w:p>
                    <w:p w14:paraId="21ADE0D9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 xml:space="preserve">        +1 669 444 9171 US</w:t>
                      </w:r>
                    </w:p>
                    <w:p w14:paraId="2697A98B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 xml:space="preserve">        +1 669 900 9128 US (San Jose)</w:t>
                      </w:r>
                    </w:p>
                    <w:p w14:paraId="235002A1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 xml:space="preserve">        +1 719 359 4580 US</w:t>
                      </w:r>
                    </w:p>
                    <w:p w14:paraId="4F8198C1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 xml:space="preserve">        +1 253 215 8782 US (Tacoma)</w:t>
                      </w:r>
                    </w:p>
                    <w:p w14:paraId="39CDFBC8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 xml:space="preserve">        +1 346 248 7799 US (Houston)</w:t>
                      </w:r>
                    </w:p>
                    <w:p w14:paraId="2E40EF10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Meeting ID: 828 0389 5222</w:t>
                      </w:r>
                    </w:p>
                    <w:p w14:paraId="0C2016A0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Passcode: 440937</w:t>
                      </w:r>
                    </w:p>
                    <w:p w14:paraId="4610BB7C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3863">
                        <w:rPr>
                          <w:rFonts w:asciiTheme="minorHAnsi" w:hAnsiTheme="minorHAnsi" w:cstheme="minorHAnsi"/>
                        </w:rPr>
                        <w:t>Find your local number: https://us02web.zoom.us/u/kei2qcMCZJ</w:t>
                      </w:r>
                    </w:p>
                    <w:p w14:paraId="50323B81" w14:textId="77777777" w:rsidR="003B3863" w:rsidRPr="003B3863" w:rsidRDefault="003B3863" w:rsidP="003B386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bookmarkEnd w:id="2"/>
                    <w:bookmarkEnd w:id="3"/>
                    <w:p w14:paraId="62833BDA" w14:textId="57D0FF8C" w:rsidR="00717442" w:rsidRPr="00717442" w:rsidRDefault="00717442" w:rsidP="0071744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F9BF3CF" w14:textId="77777777" w:rsidR="00717442" w:rsidRPr="00717442" w:rsidRDefault="00717442" w:rsidP="0071744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11EEBB0" w14:textId="3183EB6C" w:rsidR="00717442" w:rsidRPr="00717442" w:rsidRDefault="00717442" w:rsidP="001619A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1320D8B" w14:textId="77777777" w:rsidR="00E174D5" w:rsidRPr="00001E8D" w:rsidRDefault="00E174D5" w:rsidP="00001E8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64576"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4E556260" wp14:editId="2B13FC5F">
                <wp:simplePos x="0" y="0"/>
                <wp:positionH relativeFrom="page">
                  <wp:posOffset>723900</wp:posOffset>
                </wp:positionH>
                <wp:positionV relativeFrom="margin">
                  <wp:posOffset>-161925</wp:posOffset>
                </wp:positionV>
                <wp:extent cx="6172200" cy="2600325"/>
                <wp:effectExtent l="0" t="0" r="0" b="9525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B3342" w14:textId="77777777" w:rsidR="00F20A2D" w:rsidRDefault="00F20A2D" w:rsidP="004A301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56260" id="_x0000_s0" o:spid="_x0000_s1027" type="#_x0000_t202" style="position:absolute;margin-left:57pt;margin-top:-12.75pt;width:486pt;height:204.7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" filled="f" stroked="f">
                <v:textbox inset="0,0,0,0">
                  <w:txbxContent>
                    <w:p w14:paraId="0BDB3342" w14:textId="77777777" w:rsidR="00F20A2D" w:rsidRDefault="00F20A2D" w:rsidP="004A301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C1074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2D8482A" wp14:editId="0C5F157C">
                <wp:simplePos x="0" y="0"/>
                <wp:positionH relativeFrom="page">
                  <wp:posOffset>790575</wp:posOffset>
                </wp:positionH>
                <wp:positionV relativeFrom="page">
                  <wp:posOffset>1695450</wp:posOffset>
                </wp:positionV>
                <wp:extent cx="4449445" cy="200025"/>
                <wp:effectExtent l="0" t="0" r="8255" b="9525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83550" w14:textId="77777777" w:rsidR="00F20A2D" w:rsidRPr="00FC3354" w:rsidRDefault="00290377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18"/>
                              </w:rPr>
                              <w:t>BOARD OR COMMITTEE: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18"/>
                              </w:rPr>
                              <w:t xml:space="preserve">        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>Board of Assessors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482A" id="Text Box 14" o:spid="_x0000_s1028" type="#_x0000_t202" style="position:absolute;margin-left:62.25pt;margin-top:133.5pt;width:350.35pt;height:15.7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" filled="f" stroked="f">
                <v:textbox inset="0,0,0,0">
                  <w:txbxContent>
                    <w:p w14:paraId="48983550" w14:textId="77777777" w:rsidR="00F20A2D" w:rsidRPr="00FC3354" w:rsidRDefault="00290377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18"/>
                        </w:rPr>
                        <w:t>BOARD OR COMMITTEE: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18"/>
                        </w:rPr>
                        <w:t xml:space="preserve">        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24"/>
                          <w:szCs w:val="24"/>
                        </w:rPr>
                        <w:t>Board of Assessors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C75E5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862EA95" wp14:editId="75BAB7A6">
                <wp:simplePos x="0" y="0"/>
                <wp:positionH relativeFrom="page">
                  <wp:posOffset>2057400</wp:posOffset>
                </wp:positionH>
                <wp:positionV relativeFrom="page">
                  <wp:posOffset>619126</wp:posOffset>
                </wp:positionV>
                <wp:extent cx="3413760" cy="552450"/>
                <wp:effectExtent l="0" t="0" r="1524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20E5B" w14:textId="77777777" w:rsidR="00F20A2D" w:rsidRPr="00FC3354" w:rsidRDefault="00290377">
                            <w:pPr>
                              <w:spacing w:before="11" w:line="305" w:lineRule="exact"/>
                              <w:jc w:val="center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27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27"/>
                              </w:rPr>
                              <w:t>TOWN OF NEW SALEM</w:t>
                            </w:r>
                          </w:p>
                          <w:p w14:paraId="6FAD8F26" w14:textId="77777777" w:rsidR="00F20A2D" w:rsidRPr="00FC3354" w:rsidRDefault="00290377">
                            <w:pPr>
                              <w:spacing w:before="8" w:line="216" w:lineRule="exact"/>
                              <w:jc w:val="center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8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8"/>
                                <w:sz w:val="18"/>
                              </w:rPr>
                              <w:t>Notice of Meetings of Town Boards and Committees</w:t>
                            </w:r>
                          </w:p>
                          <w:p w14:paraId="705999B1" w14:textId="77777777" w:rsidR="00F20A2D" w:rsidRPr="00FC3354" w:rsidRDefault="00290377">
                            <w:pPr>
                              <w:spacing w:before="15" w:line="208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>As required by the Open Meeting Law/M.G.L. Ch. 30A Sec. 18-25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EA95" id="Text Box 15" o:spid="_x0000_s1029" type="#_x0000_t202" style="position:absolute;margin-left:162pt;margin-top:48.75pt;width:268.8pt;height:43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" filled="f" stroked="f">
                <v:textbox inset="0,0,0,0">
                  <w:txbxContent>
                    <w:p w14:paraId="40C20E5B" w14:textId="77777777" w:rsidR="00F20A2D" w:rsidRPr="00FC3354" w:rsidRDefault="00290377">
                      <w:pPr>
                        <w:spacing w:before="11" w:line="305" w:lineRule="exact"/>
                        <w:jc w:val="center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27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27"/>
                        </w:rPr>
                        <w:t>TOWN OF NEW SALEM</w:t>
                      </w:r>
                    </w:p>
                    <w:p w14:paraId="6FAD8F26" w14:textId="77777777" w:rsidR="00F20A2D" w:rsidRPr="00FC3354" w:rsidRDefault="00290377">
                      <w:pPr>
                        <w:spacing w:before="8" w:line="216" w:lineRule="exact"/>
                        <w:jc w:val="center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8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8"/>
                          <w:sz w:val="18"/>
                        </w:rPr>
                        <w:t>Notice of Meetings of Town Boards and Committees</w:t>
                      </w:r>
                    </w:p>
                    <w:p w14:paraId="705999B1" w14:textId="77777777" w:rsidR="00F20A2D" w:rsidRPr="00FC3354" w:rsidRDefault="00290377">
                      <w:pPr>
                        <w:spacing w:before="15" w:line="208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>As required by the Open Meeting Law/M.G.L. Ch. 30A Sec. 18-25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241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33F0BC" wp14:editId="66CAE06B">
                <wp:simplePos x="0" y="0"/>
                <wp:positionH relativeFrom="page">
                  <wp:posOffset>800100</wp:posOffset>
                </wp:positionH>
                <wp:positionV relativeFrom="page">
                  <wp:posOffset>2266951</wp:posOffset>
                </wp:positionV>
                <wp:extent cx="5086350" cy="231140"/>
                <wp:effectExtent l="0" t="0" r="0" b="1651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C4CD2" w14:textId="0C9B9042" w:rsidR="00F20A2D" w:rsidRPr="00FC3354" w:rsidRDefault="00290377">
                            <w:pPr>
                              <w:spacing w:before="22" w:after="11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18"/>
                              </w:rPr>
                              <w:t>LOCATION: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18"/>
                              </w:rPr>
                              <w:t xml:space="preserve">    </w:t>
                            </w:r>
                            <w:r w:rsidR="00330EC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zoom meeting </w:t>
                            </w:r>
                            <w:r w:rsidR="00B1600D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see below*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3F0BC" id="Text Box 11" o:spid="_x0000_s1030" type="#_x0000_t202" style="position:absolute;margin-left:63pt;margin-top:178.5pt;width:400.5pt;height:18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" filled="f" stroked="f">
                <v:textbox inset="0,0,0,0">
                  <w:txbxContent>
                    <w:p w14:paraId="219C4CD2" w14:textId="0C9B9042" w:rsidR="00F20A2D" w:rsidRPr="00FC3354" w:rsidRDefault="00290377">
                      <w:pPr>
                        <w:spacing w:before="22" w:after="11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18"/>
                        </w:rPr>
                        <w:t>LOCATION: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18"/>
                        </w:rPr>
                        <w:t xml:space="preserve">    </w:t>
                      </w:r>
                      <w:r w:rsidR="00330EC5"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24"/>
                          <w:szCs w:val="24"/>
                        </w:rPr>
                        <w:t xml:space="preserve">zoom meeting </w:t>
                      </w:r>
                      <w:r w:rsidR="00B1600D"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24"/>
                          <w:szCs w:val="24"/>
                        </w:rPr>
                        <w:t>see below*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61CEE8" wp14:editId="2CB1D910">
                <wp:simplePos x="0" y="0"/>
                <wp:positionH relativeFrom="margin">
                  <wp:posOffset>4385310</wp:posOffset>
                </wp:positionH>
                <wp:positionV relativeFrom="page">
                  <wp:posOffset>2748280</wp:posOffset>
                </wp:positionV>
                <wp:extent cx="1980565" cy="19050"/>
                <wp:effectExtent l="0" t="0" r="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0565" cy="19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AB66D" id="Line 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45.3pt,216.4pt" to="501.2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" strokeweight=".2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4B8AD4" wp14:editId="3C980416">
                <wp:simplePos x="0" y="0"/>
                <wp:positionH relativeFrom="margin">
                  <wp:posOffset>1551305</wp:posOffset>
                </wp:positionH>
                <wp:positionV relativeFrom="page">
                  <wp:posOffset>2767330</wp:posOffset>
                </wp:positionV>
                <wp:extent cx="1913255" cy="3175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325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24E29" id="Line 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2.15pt,217.9pt" to="272.8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" strokeweight=".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1993C0" wp14:editId="43E5554F">
                <wp:simplePos x="0" y="0"/>
                <wp:positionH relativeFrom="margin">
                  <wp:posOffset>1162050</wp:posOffset>
                </wp:positionH>
                <wp:positionV relativeFrom="page">
                  <wp:posOffset>2466975</wp:posOffset>
                </wp:positionV>
                <wp:extent cx="4343400" cy="0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C2749" id="Line 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1.5pt,194.25pt" to="433.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" strokeweight=".0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45F116" wp14:editId="3436AA3A">
                <wp:simplePos x="0" y="0"/>
                <wp:positionH relativeFrom="margin">
                  <wp:posOffset>760095</wp:posOffset>
                </wp:positionH>
                <wp:positionV relativeFrom="page">
                  <wp:posOffset>2185670</wp:posOffset>
                </wp:positionV>
                <wp:extent cx="3132455" cy="3429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2455" cy="34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D41AA" id="Line 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85pt,172.1pt" to="306.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" strokeweight=".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3EA5A5" wp14:editId="2751989B">
                <wp:simplePos x="0" y="0"/>
                <wp:positionH relativeFrom="margin">
                  <wp:posOffset>4591050</wp:posOffset>
                </wp:positionH>
                <wp:positionV relativeFrom="page">
                  <wp:posOffset>2185670</wp:posOffset>
                </wp:positionV>
                <wp:extent cx="1545590" cy="20955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5590" cy="20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BBB00" id="Line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1.5pt,172.1pt" to="483.2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" strokeweight=".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657DD0" wp14:editId="11DDDF24">
                <wp:simplePos x="0" y="0"/>
                <wp:positionH relativeFrom="margin">
                  <wp:posOffset>1895475</wp:posOffset>
                </wp:positionH>
                <wp:positionV relativeFrom="page">
                  <wp:posOffset>1883410</wp:posOffset>
                </wp:positionV>
                <wp:extent cx="426339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3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CB39" id="Line 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49.25pt,148.3pt" to="484.9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" strokeweight=".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C34FE12" wp14:editId="3B703412">
                <wp:simplePos x="0" y="0"/>
                <wp:positionH relativeFrom="page">
                  <wp:posOffset>4099560</wp:posOffset>
                </wp:positionH>
                <wp:positionV relativeFrom="page">
                  <wp:posOffset>2602865</wp:posOffset>
                </wp:positionV>
                <wp:extent cx="2516505" cy="164465"/>
                <wp:effectExtent l="0" t="0" r="0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2AFCC" w14:textId="7AFA8CA9" w:rsidR="00F20A2D" w:rsidRPr="00D55D5C" w:rsidRDefault="00290377">
                            <w:pPr>
                              <w:spacing w:before="57" w:line="192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>POSTED BY: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 xml:space="preserve">   </w:t>
                            </w:r>
                            <w:r w:rsidR="00AF1947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 xml:space="preserve">  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="00D55D5C"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Bill Lafley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FE12" id="Text Box 9" o:spid="_x0000_s1031" type="#_x0000_t202" style="position:absolute;margin-left:322.8pt;margin-top:204.95pt;width:198.15pt;height:12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" filled="f" stroked="f">
                <v:textbox inset="0,0,0,0">
                  <w:txbxContent>
                    <w:p w14:paraId="5702AFCC" w14:textId="7AFA8CA9" w:rsidR="00F20A2D" w:rsidRPr="00D55D5C" w:rsidRDefault="00290377">
                      <w:pPr>
                        <w:spacing w:before="57" w:line="192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24"/>
                          <w:szCs w:val="24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>POSTED BY: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 xml:space="preserve">   </w:t>
                      </w:r>
                      <w:r w:rsidR="00AF1947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 xml:space="preserve">  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 xml:space="preserve"> </w:t>
                      </w:r>
                      <w:r w:rsidR="00D55D5C"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24"/>
                          <w:szCs w:val="24"/>
                        </w:rPr>
                        <w:t>Bill Lafley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803F0A7" wp14:editId="76C0DAAF">
                <wp:simplePos x="0" y="0"/>
                <wp:positionH relativeFrom="page">
                  <wp:posOffset>792480</wp:posOffset>
                </wp:positionH>
                <wp:positionV relativeFrom="page">
                  <wp:posOffset>2627630</wp:posOffset>
                </wp:positionV>
                <wp:extent cx="3223895" cy="164465"/>
                <wp:effectExtent l="0" t="0" r="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FEFE6" w14:textId="451BC669" w:rsidR="00F20A2D" w:rsidRPr="00D55D5C" w:rsidRDefault="00290377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18"/>
                              </w:rPr>
                              <w:t xml:space="preserve">DATE OF </w:t>
                            </w:r>
                            <w:r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>POSTING</w:t>
                            </w:r>
                            <w:r w:rsidR="00694211"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D40F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>10</w:t>
                            </w:r>
                            <w:r w:rsidR="000E3E03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>-</w:t>
                            </w:r>
                            <w:r w:rsidR="00723273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>19</w:t>
                            </w:r>
                            <w:r w:rsidR="00E174D5"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>-2022</w:t>
                            </w:r>
                          </w:p>
                          <w:p w14:paraId="18557F8D" w14:textId="77777777" w:rsidR="00C14980" w:rsidRPr="00FC3354" w:rsidRDefault="00C14980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70F52EA2" w14:textId="77777777" w:rsidR="00B37909" w:rsidRPr="00FC3354" w:rsidRDefault="00B37909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F0A7" id="Text Box 10" o:spid="_x0000_s1032" type="#_x0000_t202" style="position:absolute;margin-left:62.4pt;margin-top:206.9pt;width:253.85pt;height:12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" filled="f" stroked="f">
                <v:textbox inset="0,0,0,0">
                  <w:txbxContent>
                    <w:p w14:paraId="4D7FEFE6" w14:textId="451BC669" w:rsidR="00F20A2D" w:rsidRPr="00D55D5C" w:rsidRDefault="00290377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18"/>
                        </w:rPr>
                        <w:t xml:space="preserve">DATE OF </w:t>
                      </w:r>
                      <w:r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  <w:t>POSTING</w:t>
                      </w:r>
                      <w:r w:rsidR="00694211"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  <w:t xml:space="preserve">            </w:t>
                      </w:r>
                      <w:r w:rsidR="00D40F5C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  <w:t>10</w:t>
                      </w:r>
                      <w:r w:rsidR="000E3E03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  <w:t>-</w:t>
                      </w:r>
                      <w:r w:rsidR="00723273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  <w:t>19</w:t>
                      </w:r>
                      <w:r w:rsidR="00E174D5"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  <w:t>-2022</w:t>
                      </w:r>
                    </w:p>
                    <w:p w14:paraId="18557F8D" w14:textId="77777777" w:rsidR="00C14980" w:rsidRPr="00FC3354" w:rsidRDefault="00C14980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</w:pPr>
                    </w:p>
                    <w:p w14:paraId="70F52EA2" w14:textId="77777777" w:rsidR="00B37909" w:rsidRPr="00FC3354" w:rsidRDefault="00B37909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A753BB" wp14:editId="4123BF9F">
                <wp:simplePos x="0" y="0"/>
                <wp:positionH relativeFrom="page">
                  <wp:posOffset>4486910</wp:posOffset>
                </wp:positionH>
                <wp:positionV relativeFrom="page">
                  <wp:posOffset>2042160</wp:posOffset>
                </wp:positionV>
                <wp:extent cx="1193800" cy="164465"/>
                <wp:effectExtent l="0" t="0" r="0" b="0"/>
                <wp:wrapSquare wrapText="bothSides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994C4" w14:textId="77777777" w:rsidR="00F20A2D" w:rsidRPr="00FC3354" w:rsidRDefault="00290377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"/>
                                <w:sz w:val="18"/>
                              </w:rPr>
                              <w:t>TIME:</w:t>
                            </w:r>
                            <w:r w:rsidR="00B30F1F">
                              <w:rPr>
                                <w:rFonts w:eastAsia="Times New Roman"/>
                                <w:color w:val="000000"/>
                                <w:spacing w:val="1"/>
                                <w:sz w:val="18"/>
                              </w:rPr>
                              <w:t xml:space="preserve">       </w:t>
                            </w:r>
                            <w:r w:rsidR="00B30F1F" w:rsidRPr="004A3011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0963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 w:rsidR="00E95BF6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 w:rsidR="0047388B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="00E95BF6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B30F1F" w:rsidRPr="004A3011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53BB" id="Text Box 12" o:spid="_x0000_s1033" type="#_x0000_t202" style="position:absolute;margin-left:353.3pt;margin-top:160.8pt;width:94pt;height:12.9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" filled="f" stroked="f">
                <v:textbox inset="0,0,0,0">
                  <w:txbxContent>
                    <w:p w14:paraId="050994C4" w14:textId="77777777" w:rsidR="00F20A2D" w:rsidRPr="00FC3354" w:rsidRDefault="00290377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"/>
                          <w:sz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"/>
                          <w:sz w:val="18"/>
                        </w:rPr>
                        <w:t>TIME:</w:t>
                      </w:r>
                      <w:r w:rsidR="00B30F1F">
                        <w:rPr>
                          <w:rFonts w:eastAsia="Times New Roman"/>
                          <w:color w:val="000000"/>
                          <w:spacing w:val="1"/>
                          <w:sz w:val="18"/>
                        </w:rPr>
                        <w:t xml:space="preserve">       </w:t>
                      </w:r>
                      <w:r w:rsidR="00B30F1F" w:rsidRPr="004A3011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4C0963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>7</w:t>
                      </w:r>
                      <w:r w:rsidR="00E95BF6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>:</w:t>
                      </w:r>
                      <w:r w:rsidR="0047388B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>0</w:t>
                      </w:r>
                      <w:r w:rsidR="00E95BF6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0 </w:t>
                      </w:r>
                      <w:r w:rsidR="00B30F1F" w:rsidRPr="004A3011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F441B4D" wp14:editId="1C4ED1B0">
                <wp:simplePos x="0" y="0"/>
                <wp:positionH relativeFrom="page">
                  <wp:posOffset>792480</wp:posOffset>
                </wp:positionH>
                <wp:positionV relativeFrom="page">
                  <wp:posOffset>2042160</wp:posOffset>
                </wp:positionV>
                <wp:extent cx="2683510" cy="164465"/>
                <wp:effectExtent l="0" t="0" r="0" b="0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A7D95" w14:textId="10909759" w:rsidR="00F20A2D" w:rsidRPr="00FC3354" w:rsidRDefault="00290377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18"/>
                              </w:rPr>
                              <w:t>DATE</w:t>
                            </w:r>
                            <w:r w:rsidR="00A40825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18"/>
                              </w:rPr>
                              <w:tab/>
                            </w:r>
                            <w:r w:rsidR="00D40F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10-</w:t>
                            </w:r>
                            <w:r w:rsidR="00723273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25</w:t>
                            </w:r>
                            <w:r w:rsidR="00D74E9C"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-202</w:t>
                            </w:r>
                            <w:r w:rsidR="00E174D5" w:rsidRPr="00D55D5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41B4D" id="Text Box 13" o:spid="_x0000_s1034" type="#_x0000_t202" style="position:absolute;margin-left:62.4pt;margin-top:160.8pt;width:211.3pt;height:12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" filled="f" stroked="f">
                <v:textbox inset="0,0,0,0">
                  <w:txbxContent>
                    <w:p w14:paraId="2B5A7D95" w14:textId="10909759" w:rsidR="00F20A2D" w:rsidRPr="00FC3354" w:rsidRDefault="00290377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18"/>
                        </w:rPr>
                        <w:t>DATE</w:t>
                      </w:r>
                      <w:r w:rsidR="00A40825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18"/>
                        </w:rPr>
                        <w:tab/>
                      </w:r>
                      <w:r w:rsidR="00D40F5C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24"/>
                          <w:szCs w:val="24"/>
                        </w:rPr>
                        <w:t>10-</w:t>
                      </w:r>
                      <w:r w:rsidR="00723273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24"/>
                          <w:szCs w:val="24"/>
                        </w:rPr>
                        <w:t>25</w:t>
                      </w:r>
                      <w:r w:rsidR="00D74E9C"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24"/>
                          <w:szCs w:val="24"/>
                        </w:rPr>
                        <w:t>-202</w:t>
                      </w:r>
                      <w:r w:rsidR="00E174D5" w:rsidRPr="00D55D5C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CABE507" wp14:editId="04A54B1D">
                <wp:simplePos x="0" y="0"/>
                <wp:positionH relativeFrom="page">
                  <wp:posOffset>3252470</wp:posOffset>
                </wp:positionH>
                <wp:positionV relativeFrom="page">
                  <wp:posOffset>0</wp:posOffset>
                </wp:positionV>
                <wp:extent cx="63500" cy="146050"/>
                <wp:effectExtent l="0" t="0" r="0" b="0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02D86" w14:textId="77777777" w:rsidR="00F20A2D" w:rsidRDefault="00F20A2D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BE507" id="Text Box 19" o:spid="_x0000_s1035" type="#_x0000_t202" style="position:absolute;margin-left:256.1pt;margin-top:0;width:5pt;height:11.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" filled="f" stroked="f">
                <v:textbox inset="0,0,0,0">
                  <w:txbxContent>
                    <w:p w14:paraId="7E902D86" w14:textId="77777777" w:rsidR="00F20A2D" w:rsidRDefault="00F20A2D">
                      <w:pPr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97E0374" wp14:editId="04B5FD40">
                <wp:simplePos x="0" y="0"/>
                <wp:positionH relativeFrom="page">
                  <wp:posOffset>3300730</wp:posOffset>
                </wp:positionH>
                <wp:positionV relativeFrom="page">
                  <wp:posOffset>0</wp:posOffset>
                </wp:positionV>
                <wp:extent cx="82550" cy="146050"/>
                <wp:effectExtent l="0" t="0" r="0" b="0"/>
                <wp:wrapSquare wrapText="bothSides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B1713" w14:textId="77777777" w:rsidR="00F20A2D" w:rsidRDefault="00F20A2D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E0374" id="Text Box 18" o:spid="_x0000_s1036" type="#_x0000_t202" style="position:absolute;margin-left:259.9pt;margin-top:0;width:6.5pt;height:11.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" filled="f" stroked="f">
                <v:textbox inset="0,0,0,0">
                  <w:txbxContent>
                    <w:p w14:paraId="415B1713" w14:textId="77777777" w:rsidR="00F20A2D" w:rsidRDefault="00F20A2D">
                      <w:pPr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2573EAC" wp14:editId="017FBA40">
                <wp:simplePos x="0" y="0"/>
                <wp:positionH relativeFrom="page">
                  <wp:posOffset>3361690</wp:posOffset>
                </wp:positionH>
                <wp:positionV relativeFrom="page">
                  <wp:posOffset>0</wp:posOffset>
                </wp:positionV>
                <wp:extent cx="85725" cy="146050"/>
                <wp:effectExtent l="0" t="0" r="0" b="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7C478" w14:textId="77777777" w:rsidR="00F20A2D" w:rsidRDefault="00F20A2D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3EAC" id="Text Box 17" o:spid="_x0000_s1037" type="#_x0000_t202" style="position:absolute;margin-left:264.7pt;margin-top:0;width:6.75pt;height:11.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" filled="f" stroked="f">
                <v:textbox inset="0,0,0,0">
                  <w:txbxContent>
                    <w:p w14:paraId="7DB7C478" w14:textId="77777777" w:rsidR="00F20A2D" w:rsidRDefault="00F20A2D">
                      <w:pPr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80C3BE7" wp14:editId="658189A6">
                <wp:simplePos x="0" y="0"/>
                <wp:positionH relativeFrom="page">
                  <wp:posOffset>3444240</wp:posOffset>
                </wp:positionH>
                <wp:positionV relativeFrom="page">
                  <wp:posOffset>0</wp:posOffset>
                </wp:positionV>
                <wp:extent cx="91440" cy="146050"/>
                <wp:effectExtent l="0" t="0" r="0" b="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F0F2C" w14:textId="77777777" w:rsidR="00F20A2D" w:rsidRDefault="00F20A2D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3BE7" id="Text Box 16" o:spid="_x0000_s1038" type="#_x0000_t202" style="position:absolute;margin-left:271.2pt;margin-top:0;width:7.2pt;height:11.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" filled="f" stroked="f">
                <v:textbox inset="0,0,0,0">
                  <w:txbxContent>
                    <w:p w14:paraId="298F0F2C" w14:textId="77777777" w:rsidR="00F20A2D" w:rsidRDefault="00F20A2D">
                      <w:pPr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20A2D" w:rsidSect="004A301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5AA4"/>
    <w:multiLevelType w:val="hybridMultilevel"/>
    <w:tmpl w:val="FBAE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5005A"/>
    <w:multiLevelType w:val="hybridMultilevel"/>
    <w:tmpl w:val="4C60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FB5"/>
    <w:multiLevelType w:val="hybridMultilevel"/>
    <w:tmpl w:val="BC10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902061">
    <w:abstractNumId w:val="1"/>
  </w:num>
  <w:num w:numId="2" w16cid:durableId="2047411568">
    <w:abstractNumId w:val="2"/>
  </w:num>
  <w:num w:numId="3" w16cid:durableId="176299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D7"/>
    <w:rsid w:val="00001E8D"/>
    <w:rsid w:val="00011317"/>
    <w:rsid w:val="00064576"/>
    <w:rsid w:val="0009286E"/>
    <w:rsid w:val="000B7C51"/>
    <w:rsid w:val="000D25BB"/>
    <w:rsid w:val="000D7F6F"/>
    <w:rsid w:val="000E3E03"/>
    <w:rsid w:val="000E55CF"/>
    <w:rsid w:val="000F1553"/>
    <w:rsid w:val="0010020C"/>
    <w:rsid w:val="0013467B"/>
    <w:rsid w:val="00141A9D"/>
    <w:rsid w:val="00145E9F"/>
    <w:rsid w:val="001554C7"/>
    <w:rsid w:val="001619A4"/>
    <w:rsid w:val="0017272D"/>
    <w:rsid w:val="0017294D"/>
    <w:rsid w:val="00173A53"/>
    <w:rsid w:val="001C6100"/>
    <w:rsid w:val="001C6ACA"/>
    <w:rsid w:val="002022C6"/>
    <w:rsid w:val="002260C5"/>
    <w:rsid w:val="00260DCD"/>
    <w:rsid w:val="00290377"/>
    <w:rsid w:val="002F22F6"/>
    <w:rsid w:val="00330EC5"/>
    <w:rsid w:val="0034267A"/>
    <w:rsid w:val="0036086D"/>
    <w:rsid w:val="00375E4B"/>
    <w:rsid w:val="00377913"/>
    <w:rsid w:val="00390444"/>
    <w:rsid w:val="003A6146"/>
    <w:rsid w:val="003B26F1"/>
    <w:rsid w:val="003B3863"/>
    <w:rsid w:val="003C1074"/>
    <w:rsid w:val="003C5831"/>
    <w:rsid w:val="003D46B2"/>
    <w:rsid w:val="00405E2C"/>
    <w:rsid w:val="00410EA6"/>
    <w:rsid w:val="004402B6"/>
    <w:rsid w:val="00457446"/>
    <w:rsid w:val="0047155A"/>
    <w:rsid w:val="0047388B"/>
    <w:rsid w:val="00480881"/>
    <w:rsid w:val="00484011"/>
    <w:rsid w:val="004A3011"/>
    <w:rsid w:val="004A6401"/>
    <w:rsid w:val="004C0963"/>
    <w:rsid w:val="005213D8"/>
    <w:rsid w:val="0053143B"/>
    <w:rsid w:val="00534337"/>
    <w:rsid w:val="00545042"/>
    <w:rsid w:val="005A112B"/>
    <w:rsid w:val="005A7B61"/>
    <w:rsid w:val="005B2347"/>
    <w:rsid w:val="005F41B6"/>
    <w:rsid w:val="005F435D"/>
    <w:rsid w:val="00600E18"/>
    <w:rsid w:val="00605BC7"/>
    <w:rsid w:val="00621C54"/>
    <w:rsid w:val="00661C8E"/>
    <w:rsid w:val="00667AFC"/>
    <w:rsid w:val="006760D7"/>
    <w:rsid w:val="00694211"/>
    <w:rsid w:val="006A1E6A"/>
    <w:rsid w:val="006A3A49"/>
    <w:rsid w:val="006C2426"/>
    <w:rsid w:val="00705D63"/>
    <w:rsid w:val="00717442"/>
    <w:rsid w:val="00723273"/>
    <w:rsid w:val="0073485E"/>
    <w:rsid w:val="00751503"/>
    <w:rsid w:val="007520C7"/>
    <w:rsid w:val="00785EB7"/>
    <w:rsid w:val="007968BF"/>
    <w:rsid w:val="00796E42"/>
    <w:rsid w:val="007A1D75"/>
    <w:rsid w:val="007E2182"/>
    <w:rsid w:val="007F36A6"/>
    <w:rsid w:val="00805B6B"/>
    <w:rsid w:val="00812A28"/>
    <w:rsid w:val="0081589A"/>
    <w:rsid w:val="00820445"/>
    <w:rsid w:val="00822E80"/>
    <w:rsid w:val="00846459"/>
    <w:rsid w:val="00856467"/>
    <w:rsid w:val="00857F52"/>
    <w:rsid w:val="00881BD9"/>
    <w:rsid w:val="008A3711"/>
    <w:rsid w:val="008C1692"/>
    <w:rsid w:val="008E48A8"/>
    <w:rsid w:val="008E6879"/>
    <w:rsid w:val="008F22A8"/>
    <w:rsid w:val="00943311"/>
    <w:rsid w:val="0097637B"/>
    <w:rsid w:val="009A43A4"/>
    <w:rsid w:val="009A7971"/>
    <w:rsid w:val="009C321A"/>
    <w:rsid w:val="009D4B3C"/>
    <w:rsid w:val="00A270E5"/>
    <w:rsid w:val="00A3177D"/>
    <w:rsid w:val="00A40825"/>
    <w:rsid w:val="00A665BC"/>
    <w:rsid w:val="00A9371E"/>
    <w:rsid w:val="00AC24B6"/>
    <w:rsid w:val="00AC75E5"/>
    <w:rsid w:val="00AF1947"/>
    <w:rsid w:val="00B05085"/>
    <w:rsid w:val="00B103B6"/>
    <w:rsid w:val="00B1600D"/>
    <w:rsid w:val="00B30F1F"/>
    <w:rsid w:val="00B37047"/>
    <w:rsid w:val="00B37909"/>
    <w:rsid w:val="00B45297"/>
    <w:rsid w:val="00B45CD8"/>
    <w:rsid w:val="00B615C9"/>
    <w:rsid w:val="00B75271"/>
    <w:rsid w:val="00B77939"/>
    <w:rsid w:val="00B81241"/>
    <w:rsid w:val="00BA3C6A"/>
    <w:rsid w:val="00BB0DED"/>
    <w:rsid w:val="00BF2A92"/>
    <w:rsid w:val="00C07699"/>
    <w:rsid w:val="00C1334F"/>
    <w:rsid w:val="00C14980"/>
    <w:rsid w:val="00C17A14"/>
    <w:rsid w:val="00C20824"/>
    <w:rsid w:val="00C250DE"/>
    <w:rsid w:val="00C27872"/>
    <w:rsid w:val="00C34BF7"/>
    <w:rsid w:val="00C476B0"/>
    <w:rsid w:val="00C5370C"/>
    <w:rsid w:val="00C73410"/>
    <w:rsid w:val="00C74B45"/>
    <w:rsid w:val="00C773E9"/>
    <w:rsid w:val="00C775D7"/>
    <w:rsid w:val="00C93526"/>
    <w:rsid w:val="00CB147F"/>
    <w:rsid w:val="00CC1E7F"/>
    <w:rsid w:val="00CD14A5"/>
    <w:rsid w:val="00CE0F68"/>
    <w:rsid w:val="00CE4016"/>
    <w:rsid w:val="00D11D23"/>
    <w:rsid w:val="00D340BE"/>
    <w:rsid w:val="00D40F5C"/>
    <w:rsid w:val="00D5284D"/>
    <w:rsid w:val="00D55D5C"/>
    <w:rsid w:val="00D60321"/>
    <w:rsid w:val="00D74E9C"/>
    <w:rsid w:val="00D832D7"/>
    <w:rsid w:val="00D90657"/>
    <w:rsid w:val="00DD0B13"/>
    <w:rsid w:val="00DE4F61"/>
    <w:rsid w:val="00DF4E16"/>
    <w:rsid w:val="00E13A4C"/>
    <w:rsid w:val="00E16CD1"/>
    <w:rsid w:val="00E174D5"/>
    <w:rsid w:val="00E34064"/>
    <w:rsid w:val="00E72DF6"/>
    <w:rsid w:val="00E80C82"/>
    <w:rsid w:val="00E846D2"/>
    <w:rsid w:val="00E86620"/>
    <w:rsid w:val="00E95BF6"/>
    <w:rsid w:val="00EA1162"/>
    <w:rsid w:val="00EB5E5B"/>
    <w:rsid w:val="00F20A2D"/>
    <w:rsid w:val="00F57B84"/>
    <w:rsid w:val="00F86A6C"/>
    <w:rsid w:val="00FC3354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3481"/>
  <w15:docId w15:val="{A1B91660-251B-4AD6-95B0-08FDA12D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E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61C8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1C8E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Packages\microsoft.windowscommunicationsapps_8wekyb3d8bbwe\LocalState\Files\S0\154\meeting%20agenda%2020170808%5b17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20170808[171].dotx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William</cp:lastModifiedBy>
  <cp:revision>6</cp:revision>
  <cp:lastPrinted>2022-09-22T23:46:00Z</cp:lastPrinted>
  <dcterms:created xsi:type="dcterms:W3CDTF">2022-10-19T11:50:00Z</dcterms:created>
  <dcterms:modified xsi:type="dcterms:W3CDTF">2022-10-19T11:56:00Z</dcterms:modified>
</cp:coreProperties>
</file>